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C7" w:rsidRPr="00597E52" w:rsidRDefault="006669C7">
      <w:pPr>
        <w:rPr>
          <w:sz w:val="4"/>
          <w:szCs w:val="4"/>
        </w:rPr>
      </w:pPr>
    </w:p>
    <w:p w:rsidR="00074987" w:rsidRPr="00597E52" w:rsidRDefault="00074987">
      <w:pPr>
        <w:rPr>
          <w:sz w:val="4"/>
          <w:szCs w:val="4"/>
        </w:rPr>
        <w:sectPr w:rsidR="00074987" w:rsidRPr="00597E52" w:rsidSect="00F94E7C">
          <w:footerReference w:type="default" r:id="rId8"/>
          <w:headerReference w:type="first" r:id="rId9"/>
          <w:footerReference w:type="first" r:id="rId10"/>
          <w:pgSz w:w="11906" w:h="16838" w:code="9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597E52" w:rsidRPr="00F94E7C" w:rsidRDefault="001742E2" w:rsidP="00597E52">
      <w:pPr>
        <w:rPr>
          <w:b/>
          <w:color w:val="FFFFFF"/>
          <w:sz w:val="72"/>
          <w:szCs w:val="72"/>
        </w:rPr>
      </w:pPr>
      <w:r>
        <w:rPr>
          <w:b/>
          <w:color w:val="FFFFFF"/>
          <w:sz w:val="72"/>
          <w:szCs w:val="72"/>
        </w:rPr>
        <w:t>West Mercia Police</w:t>
      </w:r>
    </w:p>
    <w:p w:rsidR="00F94E7C" w:rsidRDefault="00F94E7C"/>
    <w:p w:rsidR="00F94E7C" w:rsidRDefault="00F94E7C"/>
    <w:p w:rsidR="00CB5EEC" w:rsidRDefault="00CB5EEC" w:rsidP="00CB5EEC"/>
    <w:p w:rsidR="00CB5EEC" w:rsidRDefault="00CB5EEC" w:rsidP="00CB5EEC"/>
    <w:p w:rsidR="00CB5EEC" w:rsidRDefault="00CB5EEC" w:rsidP="00CB5EEC"/>
    <w:p w:rsidR="0001686F" w:rsidRDefault="0001686F" w:rsidP="0001686F"/>
    <w:p w:rsidR="00663574" w:rsidRDefault="00F90F80" w:rsidP="00B106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West Felton</w:t>
      </w:r>
      <w:r w:rsidR="008364D1">
        <w:rPr>
          <w:b/>
          <w:sz w:val="28"/>
          <w:szCs w:val="28"/>
          <w:u w:val="single"/>
        </w:rPr>
        <w:t xml:space="preserve"> Parish</w:t>
      </w:r>
      <w:r w:rsidR="00EA469B">
        <w:rPr>
          <w:b/>
          <w:sz w:val="28"/>
          <w:szCs w:val="28"/>
          <w:u w:val="single"/>
        </w:rPr>
        <w:t xml:space="preserve"> </w:t>
      </w:r>
      <w:r w:rsidR="001F67E6" w:rsidRPr="006C6B71">
        <w:rPr>
          <w:b/>
          <w:sz w:val="28"/>
          <w:szCs w:val="28"/>
          <w:u w:val="single"/>
        </w:rPr>
        <w:t>Council Meeting</w:t>
      </w:r>
    </w:p>
    <w:p w:rsidR="008364D1" w:rsidRPr="00E12AA1" w:rsidRDefault="008364D1" w:rsidP="00F21D1B">
      <w:pPr>
        <w:rPr>
          <w:sz w:val="16"/>
          <w:szCs w:val="16"/>
        </w:rPr>
      </w:pPr>
    </w:p>
    <w:p w:rsidR="00903426" w:rsidRDefault="00903426" w:rsidP="00F90F80">
      <w:r>
        <w:t>Please find below the</w:t>
      </w:r>
      <w:r w:rsidR="00425210">
        <w:t xml:space="preserve"> figures for the </w:t>
      </w:r>
      <w:r>
        <w:t xml:space="preserve">last 12 months </w:t>
      </w:r>
      <w:r w:rsidR="00425210">
        <w:t xml:space="preserve">reported incidents </w:t>
      </w:r>
      <w:bookmarkStart w:id="0" w:name="_GoBack"/>
      <w:bookmarkEnd w:id="0"/>
      <w:r>
        <w:t xml:space="preserve">in the </w:t>
      </w:r>
      <w:r w:rsidR="00F90F80">
        <w:t>West Felton Area.</w:t>
      </w:r>
    </w:p>
    <w:p w:rsidR="00F90F80" w:rsidRDefault="00F90F80" w:rsidP="00F90F80"/>
    <w:p w:rsidR="00F90F80" w:rsidRDefault="00425210" w:rsidP="00F90F80">
      <w:r>
        <w:t>Anti-Social Behaviour</w:t>
      </w:r>
      <w:r>
        <w:tab/>
      </w:r>
      <w:r>
        <w:tab/>
      </w:r>
      <w:r>
        <w:tab/>
        <w:t>1</w:t>
      </w:r>
    </w:p>
    <w:p w:rsidR="00425210" w:rsidRDefault="00425210" w:rsidP="00F90F80">
      <w:r>
        <w:t>Highway Incident</w:t>
      </w:r>
      <w:r>
        <w:tab/>
      </w:r>
      <w:r>
        <w:tab/>
      </w:r>
      <w:r>
        <w:tab/>
      </w:r>
      <w:r>
        <w:tab/>
        <w:t>19</w:t>
      </w:r>
    </w:p>
    <w:p w:rsidR="00425210" w:rsidRDefault="00425210" w:rsidP="00F90F80">
      <w:r>
        <w:t>Silent/Dropped 999</w:t>
      </w:r>
      <w:r>
        <w:tab/>
      </w:r>
      <w:r>
        <w:tab/>
      </w:r>
      <w:r>
        <w:tab/>
      </w:r>
      <w:r>
        <w:tab/>
        <w:t>12</w:t>
      </w:r>
    </w:p>
    <w:p w:rsidR="00425210" w:rsidRDefault="00425210" w:rsidP="00F90F80">
      <w:r>
        <w:t>Road traffic Collision</w:t>
      </w:r>
      <w:r>
        <w:tab/>
      </w:r>
      <w:r>
        <w:tab/>
      </w:r>
      <w:r>
        <w:tab/>
        <w:t>7</w:t>
      </w:r>
    </w:p>
    <w:p w:rsidR="00425210" w:rsidRDefault="00425210" w:rsidP="00F90F80">
      <w:r>
        <w:t>Criminal Damage</w:t>
      </w:r>
      <w:r>
        <w:tab/>
      </w:r>
      <w:r>
        <w:tab/>
      </w:r>
      <w:r>
        <w:tab/>
      </w:r>
      <w:r>
        <w:tab/>
        <w:t>1</w:t>
      </w:r>
    </w:p>
    <w:p w:rsidR="00425210" w:rsidRDefault="00425210" w:rsidP="00F90F80">
      <w:r>
        <w:t>Theft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425210" w:rsidRDefault="00425210" w:rsidP="00F90F80">
      <w:r>
        <w:t>Concern for Safety</w:t>
      </w:r>
      <w:r>
        <w:tab/>
      </w:r>
      <w:r>
        <w:tab/>
      </w:r>
      <w:r>
        <w:tab/>
      </w:r>
      <w:r>
        <w:tab/>
        <w:t>18</w:t>
      </w:r>
    </w:p>
    <w:p w:rsidR="00425210" w:rsidRDefault="00425210" w:rsidP="00F90F80">
      <w:r>
        <w:t>Assault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425210" w:rsidRDefault="00425210" w:rsidP="00F90F80">
      <w:r>
        <w:t>Domestic Incident</w:t>
      </w:r>
      <w:r>
        <w:tab/>
      </w:r>
      <w:r>
        <w:tab/>
      </w:r>
      <w:r>
        <w:tab/>
      </w:r>
      <w:r>
        <w:tab/>
        <w:t>12</w:t>
      </w:r>
    </w:p>
    <w:p w:rsidR="00425210" w:rsidRDefault="00425210" w:rsidP="00F90F80">
      <w:r>
        <w:t>Industrial Incident</w:t>
      </w:r>
      <w:r>
        <w:tab/>
      </w:r>
      <w:r>
        <w:tab/>
      </w:r>
      <w:r>
        <w:tab/>
      </w:r>
      <w:r>
        <w:tab/>
        <w:t>1</w:t>
      </w:r>
    </w:p>
    <w:p w:rsidR="00425210" w:rsidRDefault="00425210" w:rsidP="00F90F80">
      <w:r>
        <w:t>Vehicle Break In</w:t>
      </w:r>
      <w:r>
        <w:tab/>
      </w:r>
      <w:r>
        <w:tab/>
      </w:r>
      <w:r>
        <w:tab/>
      </w:r>
      <w:r>
        <w:tab/>
        <w:t>4</w:t>
      </w:r>
    </w:p>
    <w:p w:rsidR="00425210" w:rsidRDefault="00425210" w:rsidP="00F90F80">
      <w:r>
        <w:t>Criminal Damage</w:t>
      </w:r>
      <w:r>
        <w:tab/>
      </w:r>
      <w:r>
        <w:tab/>
      </w:r>
      <w:r>
        <w:tab/>
      </w:r>
      <w:r>
        <w:tab/>
        <w:t>5</w:t>
      </w:r>
    </w:p>
    <w:p w:rsidR="00425210" w:rsidRDefault="00425210" w:rsidP="00F90F80">
      <w:r>
        <w:t>Suspicious Circumstances</w:t>
      </w:r>
      <w:r>
        <w:tab/>
      </w:r>
      <w:r>
        <w:tab/>
      </w:r>
      <w:r>
        <w:tab/>
        <w:t>2</w:t>
      </w:r>
    </w:p>
    <w:p w:rsidR="00425210" w:rsidRDefault="00425210" w:rsidP="00F90F80">
      <w:r>
        <w:t>Animals/Wildlife</w:t>
      </w:r>
      <w:r>
        <w:tab/>
      </w:r>
      <w:r>
        <w:tab/>
      </w:r>
      <w:r>
        <w:tab/>
      </w:r>
      <w:r>
        <w:tab/>
        <w:t>3</w:t>
      </w:r>
    </w:p>
    <w:p w:rsidR="00425210" w:rsidRDefault="00425210" w:rsidP="00F90F80">
      <w:r>
        <w:t>Trespass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425210" w:rsidRDefault="00425210" w:rsidP="00F90F80">
      <w:r>
        <w:t>Civil Dispute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425210" w:rsidRDefault="00425210" w:rsidP="00F90F80">
      <w:r>
        <w:t>Alarm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425210" w:rsidRDefault="00425210" w:rsidP="00F90F80">
      <w:r>
        <w:t>Harassment/Stalking</w:t>
      </w:r>
      <w:r>
        <w:tab/>
      </w:r>
      <w:r>
        <w:tab/>
      </w:r>
      <w:r>
        <w:tab/>
        <w:t>4</w:t>
      </w:r>
    </w:p>
    <w:p w:rsidR="00CD020B" w:rsidRDefault="00CD020B" w:rsidP="006F2218">
      <w:pPr>
        <w:rPr>
          <w:sz w:val="16"/>
          <w:szCs w:val="16"/>
        </w:rPr>
      </w:pPr>
    </w:p>
    <w:p w:rsidR="006F2218" w:rsidRPr="00734ABB" w:rsidRDefault="00F0498A" w:rsidP="006F2218">
      <w:r>
        <w:t>Kind r</w:t>
      </w:r>
      <w:r w:rsidR="006F2218" w:rsidRPr="00734ABB">
        <w:t>egards</w:t>
      </w:r>
    </w:p>
    <w:p w:rsidR="006F2218" w:rsidRPr="00734ABB" w:rsidRDefault="006F2218" w:rsidP="006F2218">
      <w:pPr>
        <w:rPr>
          <w:sz w:val="16"/>
          <w:szCs w:val="16"/>
        </w:rPr>
      </w:pPr>
    </w:p>
    <w:p w:rsidR="006F2218" w:rsidRPr="00734ABB" w:rsidRDefault="006F2218" w:rsidP="006F2218">
      <w:r w:rsidRPr="00734ABB">
        <w:t>Pcso 6424 Charlie Iremonger</w:t>
      </w:r>
      <w:r w:rsidR="008364D1">
        <w:t xml:space="preserve"> </w:t>
      </w:r>
      <w:r w:rsidR="008364D1" w:rsidRPr="00734ABB">
        <w:t>07870 166 222</w:t>
      </w:r>
    </w:p>
    <w:p w:rsidR="00E067B5" w:rsidRPr="00734ABB" w:rsidRDefault="00425210" w:rsidP="006F2218">
      <w:hyperlink r:id="rId11" w:history="1">
        <w:r w:rsidR="006F2218" w:rsidRPr="00734ABB">
          <w:rPr>
            <w:rStyle w:val="Hyperlink"/>
          </w:rPr>
          <w:t>charles.iremonger@westmerica.pnn.police.uk</w:t>
        </w:r>
      </w:hyperlink>
      <w:r w:rsidR="006F2218" w:rsidRPr="00734ABB">
        <w:t xml:space="preserve"> </w:t>
      </w:r>
    </w:p>
    <w:p w:rsidR="008D1B1A" w:rsidRPr="00C57593" w:rsidRDefault="008D1B1A" w:rsidP="006F2218">
      <w:pPr>
        <w:rPr>
          <w:sz w:val="16"/>
          <w:szCs w:val="16"/>
        </w:rPr>
      </w:pPr>
    </w:p>
    <w:p w:rsidR="008D1B1A" w:rsidRPr="00734ABB" w:rsidRDefault="008D1B1A" w:rsidP="006F2218">
      <w:r w:rsidRPr="00734ABB">
        <w:t>Pcso 40373 Stuart Carroll – 07970 544 372</w:t>
      </w:r>
    </w:p>
    <w:p w:rsidR="008D1B1A" w:rsidRPr="00734ABB" w:rsidRDefault="00425210" w:rsidP="006F2218">
      <w:hyperlink r:id="rId12" w:history="1">
        <w:r w:rsidR="008D1B1A" w:rsidRPr="00734ABB">
          <w:rPr>
            <w:rStyle w:val="Hyperlink"/>
          </w:rPr>
          <w:t>stuart.carroll@westmercia.pnn.police.uk</w:t>
        </w:r>
      </w:hyperlink>
    </w:p>
    <w:p w:rsidR="008D1B1A" w:rsidRPr="00C57593" w:rsidRDefault="008D1B1A" w:rsidP="006F2218">
      <w:pPr>
        <w:rPr>
          <w:sz w:val="16"/>
          <w:szCs w:val="16"/>
        </w:rPr>
      </w:pPr>
    </w:p>
    <w:p w:rsidR="008D1B1A" w:rsidRPr="00734ABB" w:rsidRDefault="008364D1" w:rsidP="006F2218">
      <w:r>
        <w:t>Pc 3932 Roy Alderwick</w:t>
      </w:r>
      <w:r w:rsidR="008D1B1A" w:rsidRPr="00734ABB">
        <w:t xml:space="preserve"> – 07870 219 082</w:t>
      </w:r>
    </w:p>
    <w:p w:rsidR="008D1B1A" w:rsidRPr="00734ABB" w:rsidRDefault="00425210" w:rsidP="006F2218">
      <w:hyperlink r:id="rId13" w:history="1">
        <w:r w:rsidR="000D5E8F" w:rsidRPr="003673E9">
          <w:rPr>
            <w:rStyle w:val="Hyperlink"/>
          </w:rPr>
          <w:t>royston.aldwerick@westmercia.pnn.police.uk</w:t>
        </w:r>
      </w:hyperlink>
    </w:p>
    <w:p w:rsidR="008D1B1A" w:rsidRPr="00DC737D" w:rsidRDefault="008D1B1A" w:rsidP="006F2218">
      <w:pPr>
        <w:rPr>
          <w:sz w:val="16"/>
          <w:szCs w:val="16"/>
        </w:rPr>
      </w:pPr>
    </w:p>
    <w:sectPr w:rsidR="008D1B1A" w:rsidRPr="00DC737D" w:rsidSect="00074987">
      <w:type w:val="continuous"/>
      <w:pgSz w:w="11906" w:h="16838" w:code="9"/>
      <w:pgMar w:top="567" w:right="567" w:bottom="567" w:left="567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F2" w:rsidRDefault="00FA1EF2">
      <w:r>
        <w:separator/>
      </w:r>
    </w:p>
  </w:endnote>
  <w:endnote w:type="continuationSeparator" w:id="0">
    <w:p w:rsidR="00FA1EF2" w:rsidRDefault="00FA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1B" w:rsidRPr="00AE311B" w:rsidRDefault="00AE311B" w:rsidP="00AE311B">
    <w:pPr>
      <w:pStyle w:val="Footer"/>
      <w:tabs>
        <w:tab w:val="clear" w:pos="4153"/>
        <w:tab w:val="clear" w:pos="8306"/>
      </w:tabs>
      <w:spacing w:before="120"/>
      <w:jc w:val="center"/>
      <w:rPr>
        <w:rFonts w:ascii="Arial Narrow" w:hAnsi="Arial Narrow"/>
        <w:b/>
        <w:color w:val="005B97"/>
      </w:rPr>
    </w:pPr>
    <w:r w:rsidRPr="00AE311B">
      <w:rPr>
        <w:rFonts w:ascii="Arial Narrow" w:hAnsi="Arial Narrow"/>
        <w:b/>
        <w:color w:val="005B97"/>
      </w:rPr>
      <w:t>-</w:t>
    </w:r>
    <w:r w:rsidRPr="00AE311B">
      <w:rPr>
        <w:rStyle w:val="PageNumber"/>
        <w:rFonts w:ascii="Arial Narrow" w:hAnsi="Arial Narrow"/>
        <w:b/>
        <w:color w:val="005B97"/>
      </w:rPr>
      <w:fldChar w:fldCharType="begin"/>
    </w:r>
    <w:r w:rsidRPr="00AE311B">
      <w:rPr>
        <w:rStyle w:val="PageNumber"/>
        <w:rFonts w:ascii="Arial Narrow" w:hAnsi="Arial Narrow"/>
        <w:b/>
        <w:color w:val="005B97"/>
      </w:rPr>
      <w:instrText xml:space="preserve"> PAGE </w:instrText>
    </w:r>
    <w:r w:rsidRPr="00AE311B">
      <w:rPr>
        <w:rStyle w:val="PageNumber"/>
        <w:rFonts w:ascii="Arial Narrow" w:hAnsi="Arial Narrow"/>
        <w:b/>
        <w:color w:val="005B97"/>
      </w:rPr>
      <w:fldChar w:fldCharType="separate"/>
    </w:r>
    <w:r w:rsidR="00A05765">
      <w:rPr>
        <w:rStyle w:val="PageNumber"/>
        <w:rFonts w:ascii="Arial Narrow" w:hAnsi="Arial Narrow"/>
        <w:b/>
        <w:noProof/>
        <w:color w:val="005B97"/>
      </w:rPr>
      <w:t>2</w:t>
    </w:r>
    <w:r w:rsidRPr="00AE311B">
      <w:rPr>
        <w:rStyle w:val="PageNumber"/>
        <w:rFonts w:ascii="Arial Narrow" w:hAnsi="Arial Narrow"/>
        <w:b/>
        <w:color w:val="005B97"/>
      </w:rPr>
      <w:fldChar w:fldCharType="end"/>
    </w:r>
    <w:r w:rsidRPr="00AE311B">
      <w:rPr>
        <w:rStyle w:val="PageNumber"/>
        <w:rFonts w:ascii="Arial Narrow" w:hAnsi="Arial Narrow"/>
        <w:b/>
        <w:color w:val="005B97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1D" w:rsidRDefault="0028041D" w:rsidP="00AE311B"/>
  <w:p w:rsidR="0028041D" w:rsidRDefault="0028041D" w:rsidP="00AE311B"/>
  <w:p w:rsidR="0028041D" w:rsidRDefault="0028041D" w:rsidP="00AE311B"/>
  <w:p w:rsidR="00DF53A1" w:rsidRDefault="00192A9E" w:rsidP="00AE311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-767715</wp:posOffset>
          </wp:positionV>
          <wp:extent cx="7543800" cy="904875"/>
          <wp:effectExtent l="0" t="0" r="0" b="9525"/>
          <wp:wrapNone/>
          <wp:docPr id="4" name="Picture 4" descr="Word swoosh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 swoosh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311B" w:rsidRPr="00AE311B" w:rsidRDefault="00192A9E" w:rsidP="00AE311B">
    <w:r>
      <w:rPr>
        <w:noProof/>
        <w:lang w:eastAsia="en-GB"/>
      </w:rPr>
      <w:drawing>
        <wp:inline distT="0" distB="0" distL="0" distR="0">
          <wp:extent cx="1676400" cy="581025"/>
          <wp:effectExtent l="0" t="0" r="0" b="9525"/>
          <wp:docPr id="1" name="Picture 1" descr="WestMerci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Mercia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F2" w:rsidRDefault="00FA1EF2">
      <w:r>
        <w:separator/>
      </w:r>
    </w:p>
  </w:footnote>
  <w:footnote w:type="continuationSeparator" w:id="0">
    <w:p w:rsidR="00FA1EF2" w:rsidRDefault="00FA1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C7" w:rsidRDefault="00192A9E" w:rsidP="00AB0280">
    <w:pPr>
      <w:pStyle w:val="Header"/>
      <w:tabs>
        <w:tab w:val="clear" w:pos="4153"/>
        <w:tab w:val="clear" w:pos="8306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-361315</wp:posOffset>
          </wp:positionH>
          <wp:positionV relativeFrom="page">
            <wp:posOffset>-97155</wp:posOffset>
          </wp:positionV>
          <wp:extent cx="7562850" cy="2228850"/>
          <wp:effectExtent l="0" t="0" r="0" b="0"/>
          <wp:wrapNone/>
          <wp:docPr id="5" name="Picture 5" descr="SNT Poster imag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NT Poster imag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0066"/>
    <w:multiLevelType w:val="hybridMultilevel"/>
    <w:tmpl w:val="0E02D6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5609"/>
    <w:multiLevelType w:val="hybridMultilevel"/>
    <w:tmpl w:val="D6702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B5815"/>
    <w:multiLevelType w:val="hybridMultilevel"/>
    <w:tmpl w:val="34A2B2D2"/>
    <w:lvl w:ilvl="0" w:tplc="E32CA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14336"/>
    <w:multiLevelType w:val="hybridMultilevel"/>
    <w:tmpl w:val="CE7CF7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3080E"/>
    <w:multiLevelType w:val="hybridMultilevel"/>
    <w:tmpl w:val="B54CB1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97F1A"/>
    <w:multiLevelType w:val="hybridMultilevel"/>
    <w:tmpl w:val="6FEAE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83E49"/>
    <w:multiLevelType w:val="hybridMultilevel"/>
    <w:tmpl w:val="F08A5F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1760A"/>
    <w:multiLevelType w:val="hybridMultilevel"/>
    <w:tmpl w:val="34D08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500C2"/>
    <w:multiLevelType w:val="hybridMultilevel"/>
    <w:tmpl w:val="B57AC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D0FE7"/>
    <w:multiLevelType w:val="hybridMultilevel"/>
    <w:tmpl w:val="527824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VABA+OyxHqwFLq2EEdTLboQLKAAr7DcugezwO/utFJvYaARbySPUqDXkeeclesCRgBaMFKEAAOngpwMVIbeA==" w:salt="JtLwsFbYQT3JYceisusLdA=="/>
  <w:defaultTabStop w:val="720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E2"/>
    <w:rsid w:val="00013A21"/>
    <w:rsid w:val="0001686F"/>
    <w:rsid w:val="00030FFE"/>
    <w:rsid w:val="0003518E"/>
    <w:rsid w:val="0004762E"/>
    <w:rsid w:val="00051106"/>
    <w:rsid w:val="00061F03"/>
    <w:rsid w:val="00063ED7"/>
    <w:rsid w:val="000674E4"/>
    <w:rsid w:val="00074987"/>
    <w:rsid w:val="000921A5"/>
    <w:rsid w:val="00094EB5"/>
    <w:rsid w:val="000C2C8E"/>
    <w:rsid w:val="000D5E8F"/>
    <w:rsid w:val="000E244F"/>
    <w:rsid w:val="00106A21"/>
    <w:rsid w:val="00113749"/>
    <w:rsid w:val="00124621"/>
    <w:rsid w:val="00133EBC"/>
    <w:rsid w:val="00146331"/>
    <w:rsid w:val="001511BA"/>
    <w:rsid w:val="001532BD"/>
    <w:rsid w:val="0015542F"/>
    <w:rsid w:val="001742E2"/>
    <w:rsid w:val="001813E1"/>
    <w:rsid w:val="00192A9E"/>
    <w:rsid w:val="001B11CD"/>
    <w:rsid w:val="001D0496"/>
    <w:rsid w:val="001D7A7B"/>
    <w:rsid w:val="001F67E6"/>
    <w:rsid w:val="00221315"/>
    <w:rsid w:val="00240619"/>
    <w:rsid w:val="002575DE"/>
    <w:rsid w:val="0028041D"/>
    <w:rsid w:val="0028089C"/>
    <w:rsid w:val="002C61D7"/>
    <w:rsid w:val="002E5BAC"/>
    <w:rsid w:val="002E729B"/>
    <w:rsid w:val="002E7341"/>
    <w:rsid w:val="003125DA"/>
    <w:rsid w:val="003164F9"/>
    <w:rsid w:val="00316FD1"/>
    <w:rsid w:val="003211BF"/>
    <w:rsid w:val="00337D80"/>
    <w:rsid w:val="00347509"/>
    <w:rsid w:val="00355526"/>
    <w:rsid w:val="00390A3B"/>
    <w:rsid w:val="003B1318"/>
    <w:rsid w:val="003F5EE5"/>
    <w:rsid w:val="0041094B"/>
    <w:rsid w:val="0041537B"/>
    <w:rsid w:val="00425210"/>
    <w:rsid w:val="00432973"/>
    <w:rsid w:val="00434DFE"/>
    <w:rsid w:val="00435D3A"/>
    <w:rsid w:val="004566D9"/>
    <w:rsid w:val="00461D49"/>
    <w:rsid w:val="004678C2"/>
    <w:rsid w:val="00473541"/>
    <w:rsid w:val="004C10C4"/>
    <w:rsid w:val="004E3320"/>
    <w:rsid w:val="004E4CC0"/>
    <w:rsid w:val="00501004"/>
    <w:rsid w:val="00543883"/>
    <w:rsid w:val="00550142"/>
    <w:rsid w:val="00590187"/>
    <w:rsid w:val="00591273"/>
    <w:rsid w:val="00596971"/>
    <w:rsid w:val="00597E52"/>
    <w:rsid w:val="005A2076"/>
    <w:rsid w:val="005B1D93"/>
    <w:rsid w:val="005B5220"/>
    <w:rsid w:val="005D2E95"/>
    <w:rsid w:val="005D677C"/>
    <w:rsid w:val="005F1F76"/>
    <w:rsid w:val="006143F6"/>
    <w:rsid w:val="00624738"/>
    <w:rsid w:val="0063328D"/>
    <w:rsid w:val="00643475"/>
    <w:rsid w:val="006448B7"/>
    <w:rsid w:val="00653780"/>
    <w:rsid w:val="00663574"/>
    <w:rsid w:val="006669C7"/>
    <w:rsid w:val="00676229"/>
    <w:rsid w:val="006865E8"/>
    <w:rsid w:val="006A4F56"/>
    <w:rsid w:val="006A5D90"/>
    <w:rsid w:val="006B61D6"/>
    <w:rsid w:val="006C15D9"/>
    <w:rsid w:val="006C6B71"/>
    <w:rsid w:val="006E230E"/>
    <w:rsid w:val="006F2218"/>
    <w:rsid w:val="007036A4"/>
    <w:rsid w:val="007256A1"/>
    <w:rsid w:val="00734ABB"/>
    <w:rsid w:val="00740E66"/>
    <w:rsid w:val="00745F32"/>
    <w:rsid w:val="00766892"/>
    <w:rsid w:val="0079153D"/>
    <w:rsid w:val="007A44AA"/>
    <w:rsid w:val="007C0111"/>
    <w:rsid w:val="007C4A2F"/>
    <w:rsid w:val="00806348"/>
    <w:rsid w:val="00806A44"/>
    <w:rsid w:val="008277ED"/>
    <w:rsid w:val="00827A31"/>
    <w:rsid w:val="008364D1"/>
    <w:rsid w:val="008411DE"/>
    <w:rsid w:val="00850FF7"/>
    <w:rsid w:val="008534F4"/>
    <w:rsid w:val="008664D3"/>
    <w:rsid w:val="00874E8C"/>
    <w:rsid w:val="008A6F81"/>
    <w:rsid w:val="008B0A7F"/>
    <w:rsid w:val="008C4EA1"/>
    <w:rsid w:val="008D1B1A"/>
    <w:rsid w:val="008E7D9A"/>
    <w:rsid w:val="008F2B3A"/>
    <w:rsid w:val="008F565C"/>
    <w:rsid w:val="00903426"/>
    <w:rsid w:val="00907092"/>
    <w:rsid w:val="009151E6"/>
    <w:rsid w:val="00926F2B"/>
    <w:rsid w:val="00931D03"/>
    <w:rsid w:val="00933BF0"/>
    <w:rsid w:val="00934C5C"/>
    <w:rsid w:val="00934D32"/>
    <w:rsid w:val="009400C4"/>
    <w:rsid w:val="00943368"/>
    <w:rsid w:val="00954703"/>
    <w:rsid w:val="00956D39"/>
    <w:rsid w:val="00964949"/>
    <w:rsid w:val="00971BF2"/>
    <w:rsid w:val="00996D11"/>
    <w:rsid w:val="009D0D04"/>
    <w:rsid w:val="009D2CEA"/>
    <w:rsid w:val="009E2170"/>
    <w:rsid w:val="00A05765"/>
    <w:rsid w:val="00A06A6B"/>
    <w:rsid w:val="00A13340"/>
    <w:rsid w:val="00A505DD"/>
    <w:rsid w:val="00A54484"/>
    <w:rsid w:val="00A744A1"/>
    <w:rsid w:val="00A90242"/>
    <w:rsid w:val="00A9024E"/>
    <w:rsid w:val="00AB0280"/>
    <w:rsid w:val="00AC24BC"/>
    <w:rsid w:val="00AC725F"/>
    <w:rsid w:val="00AE311B"/>
    <w:rsid w:val="00B1060A"/>
    <w:rsid w:val="00B11F50"/>
    <w:rsid w:val="00B421A8"/>
    <w:rsid w:val="00B46A99"/>
    <w:rsid w:val="00B62D03"/>
    <w:rsid w:val="00B90392"/>
    <w:rsid w:val="00B926CB"/>
    <w:rsid w:val="00BD5552"/>
    <w:rsid w:val="00BF4028"/>
    <w:rsid w:val="00BF53AD"/>
    <w:rsid w:val="00C035DF"/>
    <w:rsid w:val="00C223FE"/>
    <w:rsid w:val="00C234F5"/>
    <w:rsid w:val="00C256E3"/>
    <w:rsid w:val="00C277C1"/>
    <w:rsid w:val="00C320E5"/>
    <w:rsid w:val="00C32435"/>
    <w:rsid w:val="00C44976"/>
    <w:rsid w:val="00C45F36"/>
    <w:rsid w:val="00C55E19"/>
    <w:rsid w:val="00C57593"/>
    <w:rsid w:val="00C62F58"/>
    <w:rsid w:val="00C67AD6"/>
    <w:rsid w:val="00C80342"/>
    <w:rsid w:val="00C834F9"/>
    <w:rsid w:val="00C8432C"/>
    <w:rsid w:val="00CB5EEC"/>
    <w:rsid w:val="00CC6CB9"/>
    <w:rsid w:val="00CD020B"/>
    <w:rsid w:val="00CE5533"/>
    <w:rsid w:val="00D00407"/>
    <w:rsid w:val="00D02B25"/>
    <w:rsid w:val="00D107D1"/>
    <w:rsid w:val="00D129EB"/>
    <w:rsid w:val="00D20963"/>
    <w:rsid w:val="00D21A3E"/>
    <w:rsid w:val="00D26D12"/>
    <w:rsid w:val="00D304FE"/>
    <w:rsid w:val="00D5095B"/>
    <w:rsid w:val="00D525F2"/>
    <w:rsid w:val="00D54F4C"/>
    <w:rsid w:val="00D84191"/>
    <w:rsid w:val="00DA497B"/>
    <w:rsid w:val="00DC47E9"/>
    <w:rsid w:val="00DC737D"/>
    <w:rsid w:val="00DD4436"/>
    <w:rsid w:val="00DF53A1"/>
    <w:rsid w:val="00E05F76"/>
    <w:rsid w:val="00E067B5"/>
    <w:rsid w:val="00E12AA1"/>
    <w:rsid w:val="00E166B8"/>
    <w:rsid w:val="00E3549A"/>
    <w:rsid w:val="00E53DE5"/>
    <w:rsid w:val="00E5436C"/>
    <w:rsid w:val="00E563C6"/>
    <w:rsid w:val="00E673EA"/>
    <w:rsid w:val="00E87403"/>
    <w:rsid w:val="00E900C9"/>
    <w:rsid w:val="00EA469B"/>
    <w:rsid w:val="00EB560D"/>
    <w:rsid w:val="00EC55FD"/>
    <w:rsid w:val="00EC6D89"/>
    <w:rsid w:val="00ED48B5"/>
    <w:rsid w:val="00EE3DA0"/>
    <w:rsid w:val="00EE3F2F"/>
    <w:rsid w:val="00EF248B"/>
    <w:rsid w:val="00EF4FFC"/>
    <w:rsid w:val="00F006E3"/>
    <w:rsid w:val="00F0442E"/>
    <w:rsid w:val="00F0498A"/>
    <w:rsid w:val="00F200C0"/>
    <w:rsid w:val="00F21D1B"/>
    <w:rsid w:val="00F23631"/>
    <w:rsid w:val="00F24A9D"/>
    <w:rsid w:val="00F24AF8"/>
    <w:rsid w:val="00F358D0"/>
    <w:rsid w:val="00F3777A"/>
    <w:rsid w:val="00F63442"/>
    <w:rsid w:val="00F71ED8"/>
    <w:rsid w:val="00F90F80"/>
    <w:rsid w:val="00F94E7C"/>
    <w:rsid w:val="00FA0D89"/>
    <w:rsid w:val="00FA1EF2"/>
    <w:rsid w:val="00FA5CB4"/>
    <w:rsid w:val="00FC27D9"/>
    <w:rsid w:val="00FC5044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5:chartTrackingRefBased/>
  <w15:docId w15:val="{EA124C32-BBA0-48B2-AC27-791DC246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8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0392"/>
    <w:pPr>
      <w:keepNext/>
      <w:outlineLvl w:val="0"/>
    </w:pPr>
    <w:rPr>
      <w:rFonts w:cs="Arial"/>
      <w:b/>
      <w:bCs/>
      <w:color w:val="005B97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1ED8"/>
    <w:rPr>
      <w:color w:val="0000FF"/>
      <w:u w:val="single"/>
    </w:rPr>
  </w:style>
  <w:style w:type="paragraph" w:styleId="Header">
    <w:name w:val="header"/>
    <w:basedOn w:val="Normal"/>
    <w:rsid w:val="006A5D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5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D89"/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rsid w:val="00501004"/>
    <w:pPr>
      <w:spacing w:after="120" w:line="240" w:lineRule="exact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rsid w:val="00501004"/>
    <w:pPr>
      <w:spacing w:before="100" w:beforeAutospacing="1" w:after="100" w:afterAutospacing="1"/>
    </w:pPr>
    <w:rPr>
      <w:rFonts w:ascii="Times New Roman" w:hAnsi="Times New Roman"/>
      <w:sz w:val="22"/>
      <w:lang w:eastAsia="en-GB"/>
    </w:rPr>
  </w:style>
  <w:style w:type="paragraph" w:styleId="HTMLPreformatted">
    <w:name w:val="HTML Preformatted"/>
    <w:basedOn w:val="Normal"/>
    <w:rsid w:val="0050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11F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6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6B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oyston.aldwerick@westmercia.pnn.polic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art.carroll@westmercia.pnn.police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les.iremonger@westmerica.pnn.police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1D1C-D624-46E1-AF83-FC65EBD1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2690871E</Template>
  <TotalTime>1</TotalTime>
  <Pages>1</Pages>
  <Words>102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SNT Newsletter</vt:lpstr>
    </vt:vector>
  </TitlesOfParts>
  <Company>Warwickshire/West Mercia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SNT Newsletter</dc:title>
  <dc:subject/>
  <dc:creator>Iremonger,Charles</dc:creator>
  <cp:keywords/>
  <dc:description/>
  <cp:lastModifiedBy>Iremonger,Charles</cp:lastModifiedBy>
  <cp:revision>2</cp:revision>
  <cp:lastPrinted>2019-10-29T13:43:00Z</cp:lastPrinted>
  <dcterms:created xsi:type="dcterms:W3CDTF">2023-05-12T12:44:00Z</dcterms:created>
  <dcterms:modified xsi:type="dcterms:W3CDTF">2023-05-12T12:44:00Z</dcterms:modified>
</cp:coreProperties>
</file>